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9F7F1" w:themeColor="accent6" w:themeTint="33"/>
  <w:body>
    <w:p w:rsidR="00EA5C17" w:rsidRPr="00562F17" w:rsidRDefault="003641AE" w:rsidP="00187BA8">
      <w:pPr>
        <w:pStyle w:val="Titel"/>
        <w:tabs>
          <w:tab w:val="left" w:pos="4820"/>
        </w:tabs>
        <w:rPr>
          <w:sz w:val="32"/>
          <w:szCs w:val="32"/>
        </w:rPr>
      </w:pPr>
      <w:r>
        <w:rPr>
          <w:noProof/>
        </w:rPr>
        <mc:AlternateContent>
          <mc:Choice Requires="wpg">
            <w:drawing>
              <wp:anchor distT="0" distB="0" distL="114300" distR="114300" simplePos="0" relativeHeight="251658240" behindDoc="0" locked="0" layoutInCell="1" allowOverlap="1">
                <wp:simplePos x="0" y="0"/>
                <wp:positionH relativeFrom="column">
                  <wp:posOffset>-620395</wp:posOffset>
                </wp:positionH>
                <wp:positionV relativeFrom="paragraph">
                  <wp:posOffset>-123825</wp:posOffset>
                </wp:positionV>
                <wp:extent cx="7021195" cy="897890"/>
                <wp:effectExtent l="0" t="0" r="27305" b="165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897890"/>
                          <a:chOff x="441" y="732"/>
                          <a:chExt cx="11160" cy="1414"/>
                        </a:xfrm>
                      </wpg:grpSpPr>
                      <wps:wsp>
                        <wps:cNvPr id="14" name="Text Box 3"/>
                        <wps:cNvSpPr txBox="1">
                          <a:spLocks noChangeArrowheads="1"/>
                        </wps:cNvSpPr>
                        <wps:spPr bwMode="auto">
                          <a:xfrm>
                            <a:off x="441" y="732"/>
                            <a:ext cx="11160" cy="1414"/>
                          </a:xfrm>
                          <a:prstGeom prst="rect">
                            <a:avLst/>
                          </a:prstGeom>
                          <a:solidFill>
                            <a:srgbClr val="FFFFFF"/>
                          </a:solidFill>
                          <a:ln w="6350">
                            <a:solidFill>
                              <a:srgbClr val="99CCFF"/>
                            </a:solidFill>
                            <a:miter lim="800000"/>
                            <a:headEnd/>
                            <a:tailEnd/>
                          </a:ln>
                        </wps:spPr>
                        <wps:txbx>
                          <w:txbxContent>
                            <w:p w:rsidR="00EA5C17" w:rsidRPr="00013D1E" w:rsidRDefault="00EA5C17" w:rsidP="00DF7742">
                              <w:pPr>
                                <w:rPr>
                                  <w:noProof/>
                                </w:rPr>
                              </w:pPr>
                              <w:r w:rsidRPr="00437B5A">
                                <w:tab/>
                              </w:r>
                              <w:r w:rsidRPr="00437B5A">
                                <w:tab/>
                              </w:r>
                              <w:r w:rsidRPr="00437B5A">
                                <w:tab/>
                              </w:r>
                              <w:r w:rsidR="003641AE">
                                <w:rPr>
                                  <w:noProof/>
                                </w:rPr>
                                <w:drawing>
                                  <wp:inline distT="0" distB="0" distL="0" distR="0">
                                    <wp:extent cx="1095375" cy="714375"/>
                                    <wp:effectExtent l="0" t="0" r="9525" b="9525"/>
                                    <wp:docPr id="2" name="Afbeelding 1" descr="GGD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GD Gro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r>
                                <w:tab/>
                              </w:r>
                              <w:r>
                                <w:tab/>
                              </w:r>
                              <w:r w:rsidR="003641AE">
                                <w:rPr>
                                  <w:noProof/>
                                </w:rPr>
                                <w:drawing>
                                  <wp:inline distT="0" distB="0" distL="0" distR="0">
                                    <wp:extent cx="1247775" cy="704850"/>
                                    <wp:effectExtent l="0" t="0" r="9525" b="0"/>
                                    <wp:docPr id="4" name="Afbeelding 2"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85pt;margin-top:-9.75pt;width:552.85pt;height:70.7pt;z-index:251658240" coordorigin="441,732" coordsize="11160,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">
                <v:shapetype id="_x0000_t202" coordsize="21600,21600" o:spt="202" path="m,l,21600r21600,l21600,xe">
                  <v:stroke joinstyle="miter"/>
                  <v:path gradientshapeok="t" o:connecttype="rect"/>
                </v:shapetype>
                <v:shape id="Text Box 3" o:spid="_x0000_s1027" type="#_x0000_t202" style="position:absolute;left:441;top:732;width:11160;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" strokecolor="#9cf" strokeweight=".5pt">
                  <v:textbox style="mso-fit-shape-to-text:t">
                    <w:txbxContent>
                      <w:p w:rsidR="00EA5C17" w:rsidRPr="00013D1E" w:rsidRDefault="00EA5C17" w:rsidP="00DF7742">
                        <w:pPr>
                          <w:rPr>
                            <w:noProof/>
                          </w:rPr>
                        </w:pPr>
                        <w:r w:rsidRPr="00437B5A">
                          <w:tab/>
                        </w:r>
                        <w:r w:rsidRPr="00437B5A">
                          <w:tab/>
                        </w:r>
                        <w:r w:rsidRPr="00437B5A">
                          <w:tab/>
                        </w:r>
                        <w:r w:rsidR="003641AE">
                          <w:rPr>
                            <w:noProof/>
                          </w:rPr>
                          <w:drawing>
                            <wp:inline distT="0" distB="0" distL="0" distR="0">
                              <wp:extent cx="1095375" cy="714375"/>
                              <wp:effectExtent l="0" t="0" r="9525" b="9525"/>
                              <wp:docPr id="2" name="Afbeelding 1" descr="GGD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GD Gro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r>
                          <w:tab/>
                        </w:r>
                        <w:r>
                          <w:tab/>
                        </w:r>
                        <w:r w:rsidR="003641AE">
                          <w:rPr>
                            <w:noProof/>
                          </w:rPr>
                          <w:drawing>
                            <wp:inline distT="0" distB="0" distL="0" distR="0">
                              <wp:extent cx="1247775" cy="704850"/>
                              <wp:effectExtent l="0" t="0" r="9525" b="0"/>
                              <wp:docPr id="4" name="Afbeelding 2"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rsidR="00EA5C17" w:rsidRPr="00562F17" w:rsidRDefault="00EA5C17" w:rsidP="00187BA8">
      <w:pPr>
        <w:pStyle w:val="Titel"/>
        <w:tabs>
          <w:tab w:val="left" w:pos="4820"/>
        </w:tabs>
        <w:rPr>
          <w:sz w:val="32"/>
          <w:szCs w:val="32"/>
        </w:rPr>
      </w:pPr>
    </w:p>
    <w:p w:rsidR="00EA5C17" w:rsidRPr="00562F17" w:rsidRDefault="00EA5C17" w:rsidP="00187BA8">
      <w:pPr>
        <w:pStyle w:val="Titel"/>
        <w:tabs>
          <w:tab w:val="left" w:pos="4820"/>
        </w:tabs>
        <w:rPr>
          <w:sz w:val="32"/>
          <w:szCs w:val="32"/>
        </w:rPr>
      </w:pPr>
    </w:p>
    <w:p w:rsidR="00630249"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 xml:space="preserve">Betreft: uitnodiging refereeravond </w:t>
      </w:r>
      <w:r w:rsidR="00D7346A" w:rsidRPr="00D7346A">
        <w:rPr>
          <w:rFonts w:ascii="Arial" w:hAnsi="Arial" w:cs="Arial"/>
          <w:sz w:val="22"/>
          <w:szCs w:val="22"/>
        </w:rPr>
        <w:t>23 mei</w:t>
      </w:r>
      <w:r w:rsidR="008A52ED" w:rsidRPr="00D7346A">
        <w:rPr>
          <w:rFonts w:ascii="Arial" w:hAnsi="Arial" w:cs="Arial"/>
          <w:sz w:val="22"/>
          <w:szCs w:val="22"/>
        </w:rPr>
        <w:t xml:space="preserve"> </w:t>
      </w:r>
      <w:r w:rsidRPr="00D7346A">
        <w:rPr>
          <w:rFonts w:ascii="Arial" w:hAnsi="Arial" w:cs="Arial"/>
          <w:sz w:val="22"/>
          <w:szCs w:val="22"/>
        </w:rPr>
        <w:t>201</w:t>
      </w:r>
      <w:r w:rsidR="008A52ED" w:rsidRPr="00D7346A">
        <w:rPr>
          <w:rFonts w:ascii="Arial" w:hAnsi="Arial" w:cs="Arial"/>
          <w:sz w:val="22"/>
          <w:szCs w:val="22"/>
        </w:rPr>
        <w:t>8</w:t>
      </w:r>
    </w:p>
    <w:p w:rsidR="00630249" w:rsidRPr="00D7346A" w:rsidRDefault="00630249" w:rsidP="00630249">
      <w:pPr>
        <w:rPr>
          <w:rFonts w:ascii="Arial" w:hAnsi="Arial" w:cs="Arial"/>
          <w:sz w:val="22"/>
          <w:szCs w:val="22"/>
        </w:rPr>
      </w:pPr>
      <w:r w:rsidRPr="00D7346A">
        <w:rPr>
          <w:rFonts w:ascii="Arial" w:hAnsi="Arial" w:cs="Arial"/>
          <w:sz w:val="22"/>
          <w:szCs w:val="22"/>
        </w:rPr>
        <w:t xml:space="preserve">Groningen, </w:t>
      </w:r>
      <w:r w:rsidR="00D7346A" w:rsidRPr="00D7346A">
        <w:rPr>
          <w:rFonts w:ascii="Arial" w:hAnsi="Arial" w:cs="Arial"/>
          <w:sz w:val="22"/>
          <w:szCs w:val="22"/>
        </w:rPr>
        <w:t>4 april 2018</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Geachte mevrouw, heer,</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 xml:space="preserve">Hierbij nodig ik u uit voor de volgende refereeravond gezamenlijk georganiseerd door </w:t>
      </w:r>
    </w:p>
    <w:p w:rsidR="00630249" w:rsidRPr="00890497" w:rsidRDefault="00630249" w:rsidP="00630249">
      <w:pPr>
        <w:rPr>
          <w:rFonts w:ascii="Arial" w:hAnsi="Arial" w:cs="Arial"/>
          <w:sz w:val="22"/>
          <w:szCs w:val="22"/>
        </w:rPr>
      </w:pPr>
      <w:r w:rsidRPr="00D7346A">
        <w:rPr>
          <w:rFonts w:ascii="Arial" w:hAnsi="Arial" w:cs="Arial"/>
          <w:sz w:val="22"/>
          <w:szCs w:val="22"/>
        </w:rPr>
        <w:t xml:space="preserve">GGD Groningen, GGD Fryslân en </w:t>
      </w:r>
      <w:r w:rsidRPr="00890497">
        <w:rPr>
          <w:rFonts w:ascii="Arial" w:hAnsi="Arial" w:cs="Arial"/>
          <w:sz w:val="22"/>
          <w:szCs w:val="22"/>
        </w:rPr>
        <w:t>GGD Drenthe. De bijeenkomst zal worden gehouden op:</w:t>
      </w:r>
    </w:p>
    <w:p w:rsidR="00630249" w:rsidRPr="00890497" w:rsidRDefault="00630249" w:rsidP="00630249">
      <w:pPr>
        <w:rPr>
          <w:rFonts w:ascii="Arial" w:hAnsi="Arial" w:cs="Arial"/>
          <w:sz w:val="22"/>
          <w:szCs w:val="22"/>
        </w:rPr>
      </w:pPr>
    </w:p>
    <w:p w:rsidR="00D40C98" w:rsidRPr="00630249" w:rsidRDefault="00D40C98" w:rsidP="00630249">
      <w:pPr>
        <w:rPr>
          <w:rFonts w:ascii="Arial" w:hAnsi="Arial" w:cs="Arial"/>
          <w:sz w:val="22"/>
          <w:szCs w:val="22"/>
        </w:rPr>
      </w:pPr>
    </w:p>
    <w:p w:rsidR="00630249" w:rsidRPr="00630249" w:rsidRDefault="00D40C98" w:rsidP="00630249">
      <w:pPr>
        <w:jc w:val="center"/>
        <w:rPr>
          <w:rFonts w:ascii="Arial" w:hAnsi="Arial" w:cs="Arial"/>
          <w:b/>
          <w:sz w:val="32"/>
          <w:szCs w:val="32"/>
        </w:rPr>
      </w:pPr>
      <w:r w:rsidRPr="00D40C98">
        <w:rPr>
          <w:rFonts w:ascii="Arial" w:hAnsi="Arial" w:cs="Arial"/>
          <w:b/>
          <w:sz w:val="32"/>
          <w:szCs w:val="32"/>
        </w:rPr>
        <w:t xml:space="preserve">woensdag </w:t>
      </w:r>
      <w:r w:rsidR="00D7346A">
        <w:rPr>
          <w:rFonts w:ascii="Arial" w:hAnsi="Arial" w:cs="Arial"/>
          <w:b/>
          <w:sz w:val="32"/>
          <w:szCs w:val="32"/>
        </w:rPr>
        <w:t>23 mei</w:t>
      </w:r>
      <w:r w:rsidRPr="00D40C98">
        <w:rPr>
          <w:rFonts w:ascii="Arial" w:hAnsi="Arial" w:cs="Arial"/>
          <w:b/>
          <w:sz w:val="32"/>
          <w:szCs w:val="32"/>
        </w:rPr>
        <w:t xml:space="preserve"> 2018</w:t>
      </w:r>
      <w:r>
        <w:rPr>
          <w:rFonts w:ascii="Arial" w:hAnsi="Arial" w:cs="Arial"/>
          <w:b/>
          <w:sz w:val="32"/>
          <w:szCs w:val="32"/>
        </w:rPr>
        <w:t xml:space="preserve"> v</w:t>
      </w:r>
      <w:r w:rsidR="00630249" w:rsidRPr="00630249">
        <w:rPr>
          <w:rFonts w:ascii="Arial" w:hAnsi="Arial" w:cs="Arial"/>
          <w:b/>
          <w:sz w:val="32"/>
          <w:szCs w:val="32"/>
        </w:rPr>
        <w:t>an 20.00 tot uiterlijk 22.30 uur</w:t>
      </w:r>
    </w:p>
    <w:p w:rsidR="00630249" w:rsidRPr="00630249" w:rsidRDefault="00630249" w:rsidP="00630249">
      <w:pPr>
        <w:jc w:val="center"/>
        <w:rPr>
          <w:rFonts w:ascii="Arial" w:hAnsi="Arial" w:cs="Arial"/>
          <w:b/>
          <w:sz w:val="32"/>
          <w:szCs w:val="32"/>
        </w:rPr>
      </w:pPr>
      <w:r w:rsidRPr="00630249">
        <w:rPr>
          <w:rFonts w:ascii="Arial" w:hAnsi="Arial" w:cs="Arial"/>
          <w:b/>
          <w:sz w:val="32"/>
          <w:szCs w:val="32"/>
        </w:rPr>
        <w:t>in Hotel Postillion, Emmala</w:t>
      </w:r>
      <w:bookmarkStart w:id="0" w:name="_GoBack"/>
      <w:bookmarkEnd w:id="0"/>
      <w:r w:rsidRPr="00630249">
        <w:rPr>
          <w:rFonts w:ascii="Arial" w:hAnsi="Arial" w:cs="Arial"/>
          <w:b/>
          <w:sz w:val="32"/>
          <w:szCs w:val="32"/>
        </w:rPr>
        <w:t>an 33 in Haren</w:t>
      </w:r>
    </w:p>
    <w:p w:rsidR="00630249" w:rsidRDefault="00630249" w:rsidP="00630249">
      <w:pPr>
        <w:rPr>
          <w:rFonts w:ascii="Arial" w:hAnsi="Arial" w:cs="Arial"/>
          <w:sz w:val="22"/>
          <w:szCs w:val="22"/>
        </w:rPr>
      </w:pPr>
    </w:p>
    <w:p w:rsidR="00D40C98" w:rsidRPr="00630249" w:rsidRDefault="00D40C98" w:rsidP="00630249">
      <w:pPr>
        <w:rPr>
          <w:rFonts w:ascii="Arial" w:hAnsi="Arial" w:cs="Arial"/>
          <w:sz w:val="22"/>
          <w:szCs w:val="22"/>
        </w:rPr>
      </w:pPr>
    </w:p>
    <w:p w:rsidR="00630249" w:rsidRDefault="00630249" w:rsidP="00630249">
      <w:pPr>
        <w:rPr>
          <w:rFonts w:ascii="Arial" w:hAnsi="Arial" w:cs="Arial"/>
          <w:sz w:val="22"/>
          <w:szCs w:val="22"/>
        </w:rPr>
      </w:pPr>
      <w:r w:rsidRPr="000D7B49">
        <w:rPr>
          <w:rFonts w:ascii="Arial" w:hAnsi="Arial" w:cs="Arial"/>
          <w:sz w:val="22"/>
          <w:szCs w:val="22"/>
        </w:rPr>
        <w:t>Het onderwerp van de avond is:</w:t>
      </w:r>
    </w:p>
    <w:p w:rsidR="00D40C98" w:rsidRPr="00630249" w:rsidRDefault="00D40C98" w:rsidP="00630249">
      <w:pPr>
        <w:rPr>
          <w:rFonts w:ascii="Arial" w:hAnsi="Arial" w:cs="Arial"/>
          <w:sz w:val="22"/>
          <w:szCs w:val="22"/>
        </w:rPr>
      </w:pPr>
    </w:p>
    <w:p w:rsidR="00D7346A" w:rsidRDefault="00D7346A" w:rsidP="00D7346A">
      <w:pPr>
        <w:jc w:val="center"/>
        <w:rPr>
          <w:rFonts w:ascii="Arial" w:hAnsi="Arial" w:cs="Arial"/>
          <w:b/>
          <w:sz w:val="32"/>
          <w:szCs w:val="32"/>
        </w:rPr>
      </w:pPr>
      <w:r w:rsidRPr="00D7346A">
        <w:rPr>
          <w:rFonts w:ascii="Arial" w:hAnsi="Arial" w:cs="Arial"/>
          <w:b/>
          <w:sz w:val="32"/>
          <w:szCs w:val="32"/>
        </w:rPr>
        <w:t xml:space="preserve">Obsessief Compulsief Syndroom; </w:t>
      </w:r>
    </w:p>
    <w:p w:rsidR="008A52ED" w:rsidRDefault="00D7346A" w:rsidP="00D7346A">
      <w:pPr>
        <w:jc w:val="center"/>
        <w:rPr>
          <w:rFonts w:ascii="Arial" w:hAnsi="Arial" w:cs="Arial"/>
          <w:sz w:val="22"/>
          <w:szCs w:val="22"/>
        </w:rPr>
      </w:pPr>
      <w:r w:rsidRPr="00D7346A">
        <w:rPr>
          <w:rFonts w:ascii="Arial" w:hAnsi="Arial" w:cs="Arial"/>
          <w:b/>
          <w:sz w:val="32"/>
          <w:szCs w:val="32"/>
        </w:rPr>
        <w:t>klinisch beeld en innerlijke beleving</w:t>
      </w:r>
    </w:p>
    <w:p w:rsidR="00D7346A" w:rsidRDefault="00D7346A" w:rsidP="008A52ED">
      <w:pPr>
        <w:rPr>
          <w:rFonts w:ascii="Arial" w:hAnsi="Arial" w:cs="Arial"/>
          <w:sz w:val="22"/>
          <w:szCs w:val="22"/>
        </w:rPr>
      </w:pPr>
    </w:p>
    <w:p w:rsidR="00D7346A" w:rsidRPr="00D7346A" w:rsidRDefault="00D7346A" w:rsidP="00D7346A">
      <w:pPr>
        <w:rPr>
          <w:rFonts w:ascii="Arial" w:hAnsi="Arial" w:cs="Arial"/>
          <w:sz w:val="22"/>
          <w:szCs w:val="22"/>
        </w:rPr>
      </w:pPr>
      <w:r w:rsidRPr="00D7346A">
        <w:rPr>
          <w:rFonts w:ascii="Arial" w:hAnsi="Arial" w:cs="Arial"/>
          <w:sz w:val="22"/>
          <w:szCs w:val="22"/>
        </w:rPr>
        <w:t xml:space="preserve">In deze bijeenkomst worden de diverse verschijningsvormen van de dwangstoornis besproken en de daaraan verwante stoornissen zoals de </w:t>
      </w:r>
      <w:proofErr w:type="spellStart"/>
      <w:r w:rsidRPr="00D7346A">
        <w:rPr>
          <w:rFonts w:ascii="Arial" w:hAnsi="Arial" w:cs="Arial"/>
          <w:sz w:val="22"/>
          <w:szCs w:val="22"/>
        </w:rPr>
        <w:t>BDd</w:t>
      </w:r>
      <w:proofErr w:type="spellEnd"/>
      <w:r w:rsidRPr="00D7346A">
        <w:rPr>
          <w:rFonts w:ascii="Arial" w:hAnsi="Arial" w:cs="Arial"/>
          <w:sz w:val="22"/>
          <w:szCs w:val="22"/>
        </w:rPr>
        <w:t xml:space="preserve">, TTM, SP en </w:t>
      </w:r>
      <w:proofErr w:type="spellStart"/>
      <w:r w:rsidRPr="00D7346A">
        <w:rPr>
          <w:rFonts w:ascii="Arial" w:hAnsi="Arial" w:cs="Arial"/>
          <w:sz w:val="22"/>
          <w:szCs w:val="22"/>
        </w:rPr>
        <w:t>hoarding</w:t>
      </w:r>
      <w:proofErr w:type="spellEnd"/>
      <w:r w:rsidRPr="00D7346A">
        <w:rPr>
          <w:rFonts w:ascii="Arial" w:hAnsi="Arial" w:cs="Arial"/>
          <w:sz w:val="22"/>
          <w:szCs w:val="22"/>
        </w:rPr>
        <w:t xml:space="preserve">. Deze laatste aandoeningen zijn veel minder bekend ondanks het feit dat ze een behoorlijke prevalentie hebben. Behalve het klinisch beeld zal ook ingegaan worden op de innerlijke beleving en zal besproken worden welke behandeling is aangewezen. </w:t>
      </w:r>
    </w:p>
    <w:p w:rsidR="00D7346A" w:rsidRPr="00D7346A" w:rsidRDefault="00D7346A" w:rsidP="00D7346A">
      <w:pPr>
        <w:rPr>
          <w:rFonts w:ascii="Arial" w:hAnsi="Arial" w:cs="Arial"/>
          <w:sz w:val="22"/>
          <w:szCs w:val="22"/>
        </w:rPr>
      </w:pPr>
    </w:p>
    <w:p w:rsidR="00D7346A" w:rsidRPr="00D7346A" w:rsidRDefault="00D7346A" w:rsidP="00D7346A">
      <w:pPr>
        <w:rPr>
          <w:rFonts w:ascii="Arial" w:hAnsi="Arial" w:cs="Arial"/>
          <w:sz w:val="22"/>
          <w:szCs w:val="22"/>
        </w:rPr>
      </w:pPr>
      <w:r w:rsidRPr="00D7346A">
        <w:rPr>
          <w:rFonts w:ascii="Arial" w:hAnsi="Arial" w:cs="Arial"/>
          <w:sz w:val="22"/>
          <w:szCs w:val="22"/>
        </w:rPr>
        <w:t xml:space="preserve">In de lezing bespreekt </w:t>
      </w:r>
      <w:r w:rsidRPr="00D7346A">
        <w:rPr>
          <w:rFonts w:ascii="Arial" w:hAnsi="Arial" w:cs="Arial"/>
          <w:b/>
          <w:sz w:val="22"/>
          <w:szCs w:val="22"/>
        </w:rPr>
        <w:t>Menno Oosterhoff</w:t>
      </w:r>
      <w:r w:rsidRPr="00D7346A">
        <w:rPr>
          <w:rFonts w:ascii="Arial" w:hAnsi="Arial" w:cs="Arial"/>
          <w:sz w:val="22"/>
          <w:szCs w:val="22"/>
        </w:rPr>
        <w:t xml:space="preserve"> de verschillende vormen van de dwangstoornis, waarbij veel klinische voorbeelden gegeven zullen worden. Vooral zal ingegaan worden op de innerlijke beleving om de dwangstoornis begrijpelijker te maken. Het verband met de ticsstoornissen zal daarbij ook aan de orde komen. Ingegaan zal worden op het klinisch beeld, de oorzaken, </w:t>
      </w:r>
      <w:proofErr w:type="spellStart"/>
      <w:r w:rsidRPr="00D7346A">
        <w:rPr>
          <w:rFonts w:ascii="Arial" w:hAnsi="Arial" w:cs="Arial"/>
          <w:sz w:val="22"/>
          <w:szCs w:val="22"/>
        </w:rPr>
        <w:t>comorbiditeit</w:t>
      </w:r>
      <w:proofErr w:type="spellEnd"/>
      <w:r w:rsidRPr="00D7346A">
        <w:rPr>
          <w:rFonts w:ascii="Arial" w:hAnsi="Arial" w:cs="Arial"/>
          <w:sz w:val="22"/>
          <w:szCs w:val="22"/>
        </w:rPr>
        <w:t xml:space="preserve"> en behandelvormen. En het </w:t>
      </w:r>
      <w:proofErr w:type="spellStart"/>
      <w:r w:rsidRPr="00D7346A">
        <w:rPr>
          <w:rFonts w:ascii="Arial" w:hAnsi="Arial" w:cs="Arial"/>
          <w:sz w:val="22"/>
          <w:szCs w:val="22"/>
        </w:rPr>
        <w:t>OCspectrum</w:t>
      </w:r>
      <w:proofErr w:type="spellEnd"/>
      <w:r w:rsidRPr="00D7346A">
        <w:rPr>
          <w:rFonts w:ascii="Arial" w:hAnsi="Arial" w:cs="Arial"/>
          <w:sz w:val="22"/>
          <w:szCs w:val="22"/>
        </w:rPr>
        <w:t xml:space="preserve"> zal worden besproken, zowel het formele, als het informele. Ook zullen er bruggen gemaakt worden naar psychiatrische aandoeningen in het algemeen en de doelgroep jeugd in het bijzonder. </w:t>
      </w:r>
    </w:p>
    <w:p w:rsidR="004D4717" w:rsidRPr="004D4717" w:rsidRDefault="004D4717" w:rsidP="004D4717">
      <w:pPr>
        <w:rPr>
          <w:rFonts w:ascii="Arial" w:hAnsi="Arial" w:cs="Arial"/>
          <w:sz w:val="22"/>
          <w:szCs w:val="22"/>
        </w:rPr>
      </w:pPr>
    </w:p>
    <w:p w:rsidR="002E1D29" w:rsidRDefault="002E1D29" w:rsidP="002E1D29">
      <w:pPr>
        <w:rPr>
          <w:rFonts w:ascii="Arial" w:hAnsi="Arial" w:cs="Arial"/>
          <w:sz w:val="22"/>
          <w:szCs w:val="22"/>
        </w:rPr>
      </w:pPr>
    </w:p>
    <w:p w:rsidR="00630249" w:rsidRPr="00630249" w:rsidRDefault="00630249" w:rsidP="00630249">
      <w:pPr>
        <w:rPr>
          <w:rFonts w:ascii="Arial" w:hAnsi="Arial" w:cs="Arial"/>
          <w:sz w:val="22"/>
          <w:szCs w:val="22"/>
        </w:rPr>
      </w:pPr>
    </w:p>
    <w:p w:rsidR="00630249" w:rsidRPr="00630249" w:rsidRDefault="00630249" w:rsidP="00630249">
      <w:pPr>
        <w:rPr>
          <w:rFonts w:ascii="Arial" w:hAnsi="Arial" w:cs="Arial"/>
          <w:sz w:val="22"/>
          <w:szCs w:val="22"/>
        </w:rPr>
      </w:pPr>
      <w:r w:rsidRPr="00630249">
        <w:rPr>
          <w:rFonts w:ascii="Arial" w:hAnsi="Arial" w:cs="Arial"/>
          <w:sz w:val="22"/>
          <w:szCs w:val="22"/>
        </w:rPr>
        <w:t>U bent van harte uitgenodigd deze avond bij te wonen.</w:t>
      </w:r>
    </w:p>
    <w:p w:rsidR="00630249" w:rsidRPr="00630249" w:rsidRDefault="00630249" w:rsidP="00630249">
      <w:pPr>
        <w:rPr>
          <w:rFonts w:ascii="Arial" w:hAnsi="Arial" w:cs="Arial"/>
          <w:sz w:val="22"/>
          <w:szCs w:val="22"/>
        </w:rPr>
      </w:pPr>
    </w:p>
    <w:p w:rsidR="00630249" w:rsidRPr="00630249" w:rsidRDefault="00630249" w:rsidP="00630249">
      <w:pPr>
        <w:rPr>
          <w:rFonts w:ascii="Arial" w:hAnsi="Arial" w:cs="Arial"/>
          <w:sz w:val="22"/>
          <w:szCs w:val="22"/>
        </w:rPr>
      </w:pPr>
    </w:p>
    <w:p w:rsidR="00630249" w:rsidRPr="00630249" w:rsidRDefault="00630249" w:rsidP="00630249">
      <w:pPr>
        <w:rPr>
          <w:rFonts w:ascii="Arial" w:hAnsi="Arial" w:cs="Arial"/>
          <w:sz w:val="22"/>
          <w:szCs w:val="22"/>
        </w:rPr>
      </w:pPr>
      <w:r w:rsidRPr="00630249">
        <w:rPr>
          <w:rFonts w:ascii="Arial" w:hAnsi="Arial" w:cs="Arial"/>
          <w:sz w:val="22"/>
          <w:szCs w:val="22"/>
        </w:rPr>
        <w:t>Namens de Commissie Refereeravonden,</w:t>
      </w:r>
    </w:p>
    <w:p w:rsidR="00890497" w:rsidRDefault="00890497" w:rsidP="00890497">
      <w:pPr>
        <w:rPr>
          <w:rFonts w:ascii="Arial" w:hAnsi="Arial" w:cs="Arial"/>
          <w:sz w:val="22"/>
          <w:szCs w:val="22"/>
        </w:rPr>
      </w:pPr>
    </w:p>
    <w:p w:rsidR="00890497" w:rsidRPr="00890497" w:rsidRDefault="00890497" w:rsidP="00890497">
      <w:pPr>
        <w:rPr>
          <w:rFonts w:ascii="Arial" w:hAnsi="Arial" w:cs="Arial"/>
          <w:sz w:val="22"/>
          <w:szCs w:val="22"/>
        </w:rPr>
      </w:pPr>
      <w:r w:rsidRPr="00890497">
        <w:rPr>
          <w:rFonts w:ascii="Arial" w:hAnsi="Arial" w:cs="Arial"/>
          <w:sz w:val="22"/>
          <w:szCs w:val="22"/>
        </w:rPr>
        <w:t>Riikka Mulder</w:t>
      </w:r>
    </w:p>
    <w:p w:rsidR="00890497" w:rsidRPr="00890497" w:rsidRDefault="00890497" w:rsidP="00890497">
      <w:pPr>
        <w:rPr>
          <w:rFonts w:ascii="Arial" w:hAnsi="Arial" w:cs="Arial"/>
          <w:sz w:val="22"/>
          <w:szCs w:val="22"/>
        </w:rPr>
      </w:pPr>
      <w:r w:rsidRPr="00890497">
        <w:rPr>
          <w:rFonts w:ascii="Arial" w:hAnsi="Arial" w:cs="Arial"/>
          <w:sz w:val="22"/>
          <w:szCs w:val="22"/>
        </w:rPr>
        <w:t>telefoon  050- 367 4306</w:t>
      </w:r>
    </w:p>
    <w:p w:rsidR="00890497" w:rsidRPr="00890497" w:rsidRDefault="00B41B71" w:rsidP="00890497">
      <w:pPr>
        <w:rPr>
          <w:rFonts w:ascii="Arial" w:hAnsi="Arial" w:cs="Arial"/>
          <w:color w:val="0000FF"/>
          <w:sz w:val="22"/>
          <w:szCs w:val="22"/>
          <w:u w:val="single"/>
        </w:rPr>
      </w:pPr>
      <w:hyperlink r:id="rId9" w:history="1">
        <w:r w:rsidR="00890497" w:rsidRPr="00890497">
          <w:rPr>
            <w:rFonts w:ascii="Arial" w:hAnsi="Arial" w:cs="Arial"/>
            <w:color w:val="0000FF"/>
            <w:sz w:val="22"/>
            <w:szCs w:val="22"/>
            <w:u w:val="single"/>
          </w:rPr>
          <w:t>riikka.mulder@ggd.groningen.nl</w:t>
        </w:r>
      </w:hyperlink>
    </w:p>
    <w:p w:rsidR="00216DC6" w:rsidRDefault="00216DC6" w:rsidP="00630249">
      <w:pPr>
        <w:rPr>
          <w:rFonts w:ascii="Arial" w:hAnsi="Arial" w:cs="Arial"/>
          <w:sz w:val="22"/>
          <w:szCs w:val="22"/>
        </w:rPr>
      </w:pPr>
    </w:p>
    <w:p w:rsidR="00216DC6" w:rsidRDefault="00216DC6"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3273F2">
      <w:pPr>
        <w:rPr>
          <w:rFonts w:ascii="Arial" w:hAnsi="Arial" w:cs="Arial"/>
          <w:sz w:val="22"/>
          <w:szCs w:val="22"/>
        </w:rPr>
      </w:pPr>
    </w:p>
    <w:p w:rsidR="00EA5C17" w:rsidRDefault="00653AA6" w:rsidP="003273F2">
      <w:pPr>
        <w:rPr>
          <w:rFonts w:ascii="Arial" w:hAnsi="Arial" w:cs="Arial"/>
          <w:sz w:val="22"/>
          <w:szCs w:val="22"/>
        </w:rPr>
      </w:pPr>
      <w:r>
        <w:rPr>
          <w:noProof/>
        </w:rPr>
        <mc:AlternateContent>
          <mc:Choice Requires="wpg">
            <w:drawing>
              <wp:anchor distT="0" distB="0" distL="114300" distR="114300" simplePos="0" relativeHeight="251659264" behindDoc="0" locked="0" layoutInCell="1" allowOverlap="1" wp14:anchorId="31B50CFF" wp14:editId="09C06C1B">
                <wp:simplePos x="0" y="0"/>
                <wp:positionH relativeFrom="column">
                  <wp:posOffset>-567055</wp:posOffset>
                </wp:positionH>
                <wp:positionV relativeFrom="paragraph">
                  <wp:posOffset>-83677</wp:posOffset>
                </wp:positionV>
                <wp:extent cx="6972300" cy="999346"/>
                <wp:effectExtent l="0" t="0" r="19050" b="1079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99346"/>
                          <a:chOff x="441" y="616"/>
                          <a:chExt cx="11160" cy="1616"/>
                        </a:xfrm>
                      </wpg:grpSpPr>
                      <wps:wsp>
                        <wps:cNvPr id="3" name="Text Box 9"/>
                        <wps:cNvSpPr txBox="1">
                          <a:spLocks noChangeArrowheads="1"/>
                        </wps:cNvSpPr>
                        <wps:spPr bwMode="auto">
                          <a:xfrm>
                            <a:off x="441" y="616"/>
                            <a:ext cx="11160" cy="1616"/>
                          </a:xfrm>
                          <a:prstGeom prst="rect">
                            <a:avLst/>
                          </a:prstGeom>
                          <a:solidFill>
                            <a:srgbClr val="FFFFFF"/>
                          </a:solidFill>
                          <a:ln w="6350">
                            <a:solidFill>
                              <a:srgbClr val="99CCFF"/>
                            </a:solidFill>
                            <a:miter lim="800000"/>
                            <a:headEnd/>
                            <a:tailEnd/>
                          </a:ln>
                        </wps:spPr>
                        <wps:txbx>
                          <w:txbxContent>
                            <w:p w:rsidR="00EA5C17" w:rsidRPr="00013D1E" w:rsidRDefault="00EA5C17" w:rsidP="00EE4641">
                              <w:pPr>
                                <w:rPr>
                                  <w:noProof/>
                                </w:rPr>
                              </w:pPr>
                              <w:r w:rsidRPr="00437B5A">
                                <w:tab/>
                              </w:r>
                              <w:r w:rsidRPr="00437B5A">
                                <w:tab/>
                              </w:r>
                              <w:r w:rsidRPr="00437B5A">
                                <w:tab/>
                              </w:r>
                              <w:r w:rsidR="003641AE">
                                <w:rPr>
                                  <w:noProof/>
                                </w:rPr>
                                <w:drawing>
                                  <wp:inline distT="0" distB="0" distL="0" distR="0" wp14:anchorId="240A9F8D" wp14:editId="4697B8D1">
                                    <wp:extent cx="1095375" cy="714375"/>
                                    <wp:effectExtent l="0" t="0" r="9525" b="9525"/>
                                    <wp:docPr id="8" name="Afbeelding 4" descr="GGD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GD Gro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r>
                                <w:tab/>
                              </w:r>
                              <w:r>
                                <w:tab/>
                              </w:r>
                              <w:r w:rsidR="003641AE">
                                <w:rPr>
                                  <w:noProof/>
                                </w:rPr>
                                <w:drawing>
                                  <wp:inline distT="0" distB="0" distL="0" distR="0" wp14:anchorId="459A068A" wp14:editId="40F9A317">
                                    <wp:extent cx="1247775" cy="704850"/>
                                    <wp:effectExtent l="0" t="0" r="9525" b="0"/>
                                    <wp:docPr id="10" name="Afbeelding 5"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wps:txbx>
                        <wps:bodyPr rot="0" vert="horz" wrap="square" lIns="91440" tIns="45720" rIns="91440" bIns="45720" anchor="t" anchorCtr="0" upright="1">
                          <a:noAutofit/>
                        </wps:bodyPr>
                      </wps:wsp>
                      <wps:wsp>
                        <wps:cNvPr id="5" name="Line 10"/>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50CFF" id="Group 8" o:spid="_x0000_s1032" style="position:absolute;margin-left:-44.65pt;margin-top:-6.6pt;width:549pt;height:78.7pt;z-index:251659264" coordorigin="441,616" coordsize="1116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">
                <v:shape id="Text Box 9" o:spid="_x0000_s1033" type="#_x0000_t202" style="position:absolute;left:441;top:616;width:11160;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" strokecolor="#9cf" strokeweight=".5pt">
                  <v:textbox>
                    <w:txbxContent>
                      <w:p w:rsidR="00EA5C17" w:rsidRPr="00013D1E" w:rsidRDefault="00EA5C17" w:rsidP="00EE4641">
                        <w:pPr>
                          <w:rPr>
                            <w:noProof/>
                          </w:rPr>
                        </w:pPr>
                        <w:r w:rsidRPr="00437B5A">
                          <w:tab/>
                        </w:r>
                        <w:r w:rsidRPr="00437B5A">
                          <w:tab/>
                        </w:r>
                        <w:r w:rsidRPr="00437B5A">
                          <w:tab/>
                        </w:r>
                        <w:r w:rsidR="003641AE">
                          <w:rPr>
                            <w:noProof/>
                          </w:rPr>
                          <w:drawing>
                            <wp:inline distT="0" distB="0" distL="0" distR="0" wp14:anchorId="240A9F8D" wp14:editId="4697B8D1">
                              <wp:extent cx="1095375" cy="714375"/>
                              <wp:effectExtent l="0" t="0" r="9525" b="9525"/>
                              <wp:docPr id="8" name="Afbeelding 4" descr="GGD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GD Gron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r>
                          <w:tab/>
                        </w:r>
                        <w:r>
                          <w:tab/>
                        </w:r>
                        <w:r w:rsidR="003641AE">
                          <w:rPr>
                            <w:noProof/>
                          </w:rPr>
                          <w:drawing>
                            <wp:inline distT="0" distB="0" distL="0" distR="0" wp14:anchorId="459A068A" wp14:editId="40F9A317">
                              <wp:extent cx="1247775" cy="704850"/>
                              <wp:effectExtent l="0" t="0" r="9525" b="0"/>
                              <wp:docPr id="10" name="Afbeelding 5"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v:textbox>
                </v:shape>
                <v:line id="Line 10"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" strokecolor="#36f" strokeweight="4pt"/>
                <v:line id="Line 11"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" strokecolor="#cc0" strokeweight="4pt"/>
                <v:line id="Line 12"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" strokecolor="#9cf" strokeweight="4pt"/>
                <v:line id="Line 13"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" strokecolor="#c00" strokeweight="4pt"/>
              </v:group>
            </w:pict>
          </mc:Fallback>
        </mc:AlternateContent>
      </w:r>
    </w:p>
    <w:p w:rsidR="00EA5C17" w:rsidRDefault="00EA5C17" w:rsidP="003273F2">
      <w:pPr>
        <w:rPr>
          <w:rFonts w:ascii="Arial" w:hAnsi="Arial" w:cs="Arial"/>
          <w:sz w:val="22"/>
          <w:szCs w:val="22"/>
        </w:rPr>
      </w:pPr>
    </w:p>
    <w:p w:rsidR="00EA5C17" w:rsidRPr="00562F17" w:rsidRDefault="00EA5C17" w:rsidP="00953040">
      <w:pPr>
        <w:pStyle w:val="Titel"/>
        <w:tabs>
          <w:tab w:val="left" w:pos="4820"/>
        </w:tabs>
        <w:rPr>
          <w:rFonts w:ascii="Arial" w:hAnsi="Arial" w:cs="Arial"/>
          <w:sz w:val="32"/>
          <w:szCs w:val="32"/>
        </w:rPr>
      </w:pPr>
      <w:r w:rsidRPr="00562F17">
        <w:rPr>
          <w:rFonts w:ascii="Arial" w:hAnsi="Arial" w:cs="Arial"/>
          <w:sz w:val="32"/>
          <w:szCs w:val="32"/>
        </w:rPr>
        <w:t>PROGRAMMA</w:t>
      </w:r>
    </w:p>
    <w:p w:rsidR="00EA5C17" w:rsidRDefault="00EA5C17" w:rsidP="00187BA8">
      <w:pPr>
        <w:pBdr>
          <w:bottom w:val="single" w:sz="4" w:space="1" w:color="auto"/>
        </w:pBdr>
        <w:jc w:val="center"/>
        <w:rPr>
          <w:sz w:val="28"/>
          <w:szCs w:val="28"/>
        </w:rPr>
      </w:pPr>
    </w:p>
    <w:p w:rsidR="00EA5C17" w:rsidRDefault="00EA5C17" w:rsidP="00187BA8">
      <w:pPr>
        <w:jc w:val="center"/>
        <w:rPr>
          <w:sz w:val="28"/>
          <w:szCs w:val="28"/>
        </w:rPr>
      </w:pPr>
    </w:p>
    <w:p w:rsidR="00630249" w:rsidRDefault="00630249" w:rsidP="00630249">
      <w:pPr>
        <w:jc w:val="center"/>
        <w:rPr>
          <w:rFonts w:ascii="Arial" w:hAnsi="Arial" w:cs="Arial"/>
          <w:sz w:val="22"/>
          <w:szCs w:val="22"/>
        </w:rPr>
      </w:pPr>
    </w:p>
    <w:p w:rsidR="00630249" w:rsidRDefault="00630249" w:rsidP="00630249">
      <w:pPr>
        <w:jc w:val="center"/>
        <w:rPr>
          <w:rFonts w:ascii="Arial" w:hAnsi="Arial" w:cs="Arial"/>
          <w:sz w:val="22"/>
          <w:szCs w:val="22"/>
        </w:rPr>
      </w:pPr>
    </w:p>
    <w:p w:rsidR="00630249" w:rsidRPr="00D7346A" w:rsidRDefault="00630249" w:rsidP="00630249">
      <w:pPr>
        <w:jc w:val="center"/>
        <w:rPr>
          <w:rFonts w:ascii="Arial" w:hAnsi="Arial" w:cs="Arial"/>
          <w:b/>
          <w:sz w:val="24"/>
          <w:szCs w:val="24"/>
        </w:rPr>
      </w:pPr>
      <w:r w:rsidRPr="00D7346A">
        <w:rPr>
          <w:rFonts w:ascii="Arial" w:hAnsi="Arial" w:cs="Arial"/>
          <w:b/>
          <w:sz w:val="24"/>
          <w:szCs w:val="24"/>
        </w:rPr>
        <w:t>Programma refereeravond GGD Groningen, GGD Fryslân en GGD Drenthe</w:t>
      </w:r>
    </w:p>
    <w:p w:rsidR="00630249" w:rsidRPr="00D7346A" w:rsidRDefault="00630249" w:rsidP="00630249">
      <w:pPr>
        <w:jc w:val="center"/>
        <w:rPr>
          <w:rFonts w:ascii="Arial" w:hAnsi="Arial" w:cs="Arial"/>
          <w:b/>
          <w:sz w:val="24"/>
          <w:szCs w:val="24"/>
        </w:rPr>
      </w:pPr>
      <w:r w:rsidRPr="00D7346A">
        <w:rPr>
          <w:rFonts w:ascii="Arial" w:hAnsi="Arial" w:cs="Arial"/>
          <w:b/>
          <w:sz w:val="24"/>
          <w:szCs w:val="24"/>
        </w:rPr>
        <w:t>te houden op</w:t>
      </w:r>
    </w:p>
    <w:p w:rsidR="00D7346A" w:rsidRPr="00D7346A" w:rsidRDefault="00D7346A" w:rsidP="00630249">
      <w:pPr>
        <w:jc w:val="center"/>
        <w:rPr>
          <w:rFonts w:ascii="Arial" w:hAnsi="Arial" w:cs="Arial"/>
          <w:b/>
          <w:sz w:val="24"/>
          <w:szCs w:val="24"/>
        </w:rPr>
      </w:pPr>
    </w:p>
    <w:p w:rsidR="00630249" w:rsidRPr="00D7346A" w:rsidRDefault="00630249" w:rsidP="00630249">
      <w:pPr>
        <w:jc w:val="center"/>
        <w:rPr>
          <w:rFonts w:ascii="Arial" w:hAnsi="Arial" w:cs="Arial"/>
          <w:b/>
          <w:sz w:val="28"/>
          <w:szCs w:val="28"/>
        </w:rPr>
      </w:pPr>
      <w:r w:rsidRPr="00D7346A">
        <w:rPr>
          <w:rFonts w:ascii="Arial" w:hAnsi="Arial" w:cs="Arial"/>
          <w:b/>
          <w:sz w:val="28"/>
          <w:szCs w:val="28"/>
        </w:rPr>
        <w:t xml:space="preserve">woensdagavond </w:t>
      </w:r>
      <w:r w:rsidR="00D7346A" w:rsidRPr="00D7346A">
        <w:rPr>
          <w:rFonts w:ascii="Arial" w:hAnsi="Arial" w:cs="Arial"/>
          <w:b/>
          <w:sz w:val="28"/>
          <w:szCs w:val="28"/>
        </w:rPr>
        <w:t>23 mei 2018</w:t>
      </w:r>
      <w:r w:rsidRPr="00D7346A">
        <w:rPr>
          <w:rFonts w:ascii="Arial" w:hAnsi="Arial" w:cs="Arial"/>
          <w:b/>
          <w:sz w:val="28"/>
          <w:szCs w:val="28"/>
        </w:rPr>
        <w:t xml:space="preserve"> om 20:00 uur</w:t>
      </w:r>
    </w:p>
    <w:p w:rsidR="00630249" w:rsidRPr="00D7346A" w:rsidRDefault="00630249" w:rsidP="00630249">
      <w:pPr>
        <w:jc w:val="center"/>
        <w:rPr>
          <w:rFonts w:ascii="Arial" w:hAnsi="Arial" w:cs="Arial"/>
          <w:b/>
          <w:sz w:val="28"/>
          <w:szCs w:val="28"/>
        </w:rPr>
      </w:pPr>
      <w:r w:rsidRPr="00D7346A">
        <w:rPr>
          <w:rFonts w:ascii="Arial" w:hAnsi="Arial" w:cs="Arial"/>
          <w:sz w:val="28"/>
          <w:szCs w:val="28"/>
        </w:rPr>
        <w:tab/>
      </w:r>
      <w:r w:rsidRPr="00D7346A">
        <w:rPr>
          <w:rFonts w:ascii="Arial" w:hAnsi="Arial" w:cs="Arial"/>
          <w:b/>
          <w:sz w:val="28"/>
          <w:szCs w:val="28"/>
        </w:rPr>
        <w:t>in Hotel Postillion te Haren</w:t>
      </w:r>
    </w:p>
    <w:p w:rsidR="00630249" w:rsidRPr="00D7346A" w:rsidRDefault="00630249" w:rsidP="00630249">
      <w:pPr>
        <w:jc w:val="center"/>
        <w:rPr>
          <w:rFonts w:ascii="Arial" w:hAnsi="Arial" w:cs="Arial"/>
          <w:sz w:val="22"/>
          <w:szCs w:val="22"/>
        </w:rPr>
      </w:pPr>
    </w:p>
    <w:p w:rsidR="00630249" w:rsidRPr="00D7346A" w:rsidRDefault="00630249" w:rsidP="00630249">
      <w:pPr>
        <w:jc w:val="cente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 xml:space="preserve">De refereeravond richt zich op artsen Maatschappij &amp; Gezondheid en overige artsen en </w:t>
      </w:r>
    </w:p>
    <w:p w:rsidR="00630249" w:rsidRPr="00D7346A" w:rsidRDefault="00EB6C23" w:rsidP="00630249">
      <w:pPr>
        <w:rPr>
          <w:rFonts w:ascii="Arial" w:hAnsi="Arial" w:cs="Arial"/>
          <w:sz w:val="22"/>
          <w:szCs w:val="22"/>
        </w:rPr>
      </w:pPr>
      <w:r w:rsidRPr="00D7346A">
        <w:rPr>
          <w:rFonts w:ascii="Arial" w:hAnsi="Arial" w:cs="Arial"/>
          <w:sz w:val="22"/>
          <w:szCs w:val="22"/>
        </w:rPr>
        <w:t>coassistenten</w:t>
      </w:r>
      <w:r w:rsidR="00630249" w:rsidRPr="00D7346A">
        <w:rPr>
          <w:rFonts w:ascii="Arial" w:hAnsi="Arial" w:cs="Arial"/>
          <w:sz w:val="22"/>
          <w:szCs w:val="22"/>
        </w:rPr>
        <w:t xml:space="preserve"> werkzaam binnen de noordelijke GGD-en en verwante organisaties. </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20.00 uur</w:t>
      </w:r>
      <w:r w:rsidRPr="00D7346A">
        <w:rPr>
          <w:rFonts w:ascii="Arial" w:hAnsi="Arial" w:cs="Arial"/>
          <w:sz w:val="22"/>
          <w:szCs w:val="22"/>
        </w:rPr>
        <w:tab/>
        <w:t xml:space="preserve">Introductie door </w:t>
      </w:r>
      <w:r w:rsidR="00D7346A" w:rsidRPr="00D7346A">
        <w:rPr>
          <w:rFonts w:ascii="Arial" w:hAnsi="Arial" w:cs="Arial"/>
          <w:b/>
          <w:sz w:val="22"/>
          <w:szCs w:val="22"/>
        </w:rPr>
        <w:t>Christian Schelwald</w:t>
      </w:r>
      <w:r w:rsidR="00D40C98" w:rsidRPr="00D7346A">
        <w:rPr>
          <w:rFonts w:ascii="Arial" w:hAnsi="Arial" w:cs="Arial"/>
          <w:b/>
          <w:sz w:val="22"/>
          <w:szCs w:val="22"/>
        </w:rPr>
        <w:t xml:space="preserve"> </w:t>
      </w:r>
      <w:r w:rsidRPr="00D7346A">
        <w:rPr>
          <w:rFonts w:ascii="Arial" w:hAnsi="Arial" w:cs="Arial"/>
          <w:sz w:val="22"/>
          <w:szCs w:val="22"/>
        </w:rPr>
        <w:t>op het thema van de avond:</w:t>
      </w:r>
    </w:p>
    <w:p w:rsidR="005C628E" w:rsidRPr="00D7346A" w:rsidRDefault="005C628E" w:rsidP="00216DC6">
      <w:pPr>
        <w:rPr>
          <w:rFonts w:ascii="Arial" w:hAnsi="Arial" w:cs="Arial"/>
          <w:b/>
          <w:sz w:val="24"/>
          <w:szCs w:val="24"/>
        </w:rPr>
      </w:pPr>
    </w:p>
    <w:p w:rsidR="00D7346A" w:rsidRPr="00D7346A" w:rsidRDefault="00D7346A" w:rsidP="00D7346A">
      <w:pPr>
        <w:jc w:val="center"/>
        <w:rPr>
          <w:rFonts w:ascii="Arial" w:hAnsi="Arial" w:cs="Arial"/>
          <w:b/>
          <w:sz w:val="32"/>
          <w:szCs w:val="32"/>
        </w:rPr>
      </w:pPr>
      <w:r w:rsidRPr="00D7346A">
        <w:rPr>
          <w:rFonts w:ascii="Arial" w:hAnsi="Arial" w:cs="Arial"/>
          <w:b/>
          <w:sz w:val="32"/>
          <w:szCs w:val="32"/>
        </w:rPr>
        <w:t>Obsessief Compulsief Syndroom;</w:t>
      </w:r>
    </w:p>
    <w:p w:rsidR="00630249" w:rsidRPr="00D7346A" w:rsidRDefault="00D7346A" w:rsidP="00D7346A">
      <w:pPr>
        <w:jc w:val="center"/>
        <w:rPr>
          <w:rFonts w:ascii="Arial" w:hAnsi="Arial" w:cs="Arial"/>
          <w:sz w:val="22"/>
          <w:szCs w:val="22"/>
        </w:rPr>
      </w:pPr>
      <w:r w:rsidRPr="00D7346A">
        <w:rPr>
          <w:rFonts w:ascii="Arial" w:hAnsi="Arial" w:cs="Arial"/>
          <w:b/>
          <w:sz w:val="32"/>
          <w:szCs w:val="32"/>
        </w:rPr>
        <w:t>klinisch beeld en innerlijke beleving</w:t>
      </w:r>
    </w:p>
    <w:p w:rsidR="005C628E" w:rsidRPr="00D7346A" w:rsidRDefault="005C628E" w:rsidP="00630249">
      <w:pPr>
        <w:rPr>
          <w:rFonts w:ascii="Arial" w:hAnsi="Arial" w:cs="Arial"/>
          <w:sz w:val="22"/>
          <w:szCs w:val="22"/>
        </w:rPr>
      </w:pPr>
    </w:p>
    <w:p w:rsidR="00D7346A" w:rsidRPr="00D7346A" w:rsidRDefault="00630249" w:rsidP="00D7346A">
      <w:pPr>
        <w:rPr>
          <w:rFonts w:ascii="Arial" w:hAnsi="Arial" w:cs="Arial"/>
          <w:sz w:val="22"/>
          <w:szCs w:val="22"/>
        </w:rPr>
      </w:pPr>
      <w:r w:rsidRPr="00D7346A">
        <w:rPr>
          <w:rFonts w:ascii="Arial" w:hAnsi="Arial" w:cs="Arial"/>
          <w:sz w:val="22"/>
          <w:szCs w:val="22"/>
        </w:rPr>
        <w:t>20.05 uur</w:t>
      </w:r>
      <w:r w:rsidRPr="00D7346A">
        <w:rPr>
          <w:rFonts w:ascii="Arial" w:hAnsi="Arial" w:cs="Arial"/>
          <w:sz w:val="22"/>
          <w:szCs w:val="22"/>
        </w:rPr>
        <w:tab/>
      </w:r>
      <w:r w:rsidR="00D7346A" w:rsidRPr="00D7346A">
        <w:rPr>
          <w:rFonts w:ascii="Arial" w:hAnsi="Arial" w:cs="Arial"/>
          <w:sz w:val="22"/>
          <w:szCs w:val="22"/>
        </w:rPr>
        <w:t>OCS (Obsessief Compulsief Syndroom); klinisch beeld en innerlijke beleving</w:t>
      </w:r>
    </w:p>
    <w:p w:rsidR="00F07A4B" w:rsidRDefault="00D7346A" w:rsidP="00D7346A">
      <w:pPr>
        <w:rPr>
          <w:rFonts w:ascii="Arial" w:hAnsi="Arial" w:cs="Arial"/>
          <w:sz w:val="22"/>
          <w:szCs w:val="22"/>
        </w:rPr>
      </w:pPr>
      <w:r w:rsidRPr="00D7346A">
        <w:rPr>
          <w:rFonts w:ascii="Arial" w:hAnsi="Arial" w:cs="Arial"/>
          <w:sz w:val="22"/>
          <w:szCs w:val="22"/>
        </w:rPr>
        <w:tab/>
      </w:r>
      <w:r w:rsidRPr="00D7346A">
        <w:rPr>
          <w:rFonts w:ascii="Arial" w:hAnsi="Arial" w:cs="Arial"/>
          <w:sz w:val="22"/>
          <w:szCs w:val="22"/>
        </w:rPr>
        <w:tab/>
      </w:r>
    </w:p>
    <w:p w:rsidR="00D7346A" w:rsidRPr="00D7346A" w:rsidRDefault="002F3B6C" w:rsidP="00F07A4B">
      <w:pPr>
        <w:ind w:left="708" w:firstLine="708"/>
        <w:rPr>
          <w:rFonts w:ascii="Arial" w:hAnsi="Arial" w:cs="Arial"/>
          <w:sz w:val="22"/>
          <w:szCs w:val="22"/>
        </w:rPr>
      </w:pPr>
      <w:r>
        <w:rPr>
          <w:rFonts w:ascii="Arial" w:hAnsi="Arial" w:cs="Arial"/>
          <w:sz w:val="22"/>
          <w:szCs w:val="22"/>
        </w:rPr>
        <w:t>Spreker:</w:t>
      </w:r>
      <w:r w:rsidR="00D7346A" w:rsidRPr="00D7346A">
        <w:rPr>
          <w:rFonts w:ascii="Arial" w:hAnsi="Arial" w:cs="Arial"/>
          <w:sz w:val="22"/>
          <w:szCs w:val="22"/>
        </w:rPr>
        <w:t xml:space="preserve"> </w:t>
      </w:r>
      <w:r w:rsidR="00D7346A" w:rsidRPr="002F3B6C">
        <w:rPr>
          <w:rFonts w:ascii="Arial" w:hAnsi="Arial" w:cs="Arial"/>
          <w:b/>
          <w:sz w:val="22"/>
          <w:szCs w:val="22"/>
        </w:rPr>
        <w:t>Menno Oosterhoff</w:t>
      </w:r>
    </w:p>
    <w:p w:rsidR="00630249" w:rsidRPr="002F3B6C" w:rsidRDefault="00F63F13" w:rsidP="00D7346A">
      <w:pPr>
        <w:rPr>
          <w:rFonts w:ascii="Arial" w:hAnsi="Arial" w:cs="Arial"/>
          <w:i/>
          <w:sz w:val="22"/>
          <w:szCs w:val="22"/>
        </w:rPr>
      </w:pPr>
      <w:r w:rsidRPr="00D7346A">
        <w:rPr>
          <w:rFonts w:ascii="Arial" w:hAnsi="Arial" w:cs="Arial"/>
          <w:sz w:val="22"/>
          <w:szCs w:val="22"/>
        </w:rPr>
        <w:t xml:space="preserve"> </w:t>
      </w:r>
      <w:r w:rsidR="002F3B6C">
        <w:rPr>
          <w:rFonts w:ascii="Arial" w:hAnsi="Arial" w:cs="Arial"/>
          <w:sz w:val="22"/>
          <w:szCs w:val="22"/>
        </w:rPr>
        <w:tab/>
      </w:r>
      <w:r w:rsidR="002F3B6C">
        <w:rPr>
          <w:rFonts w:ascii="Arial" w:hAnsi="Arial" w:cs="Arial"/>
          <w:sz w:val="22"/>
          <w:szCs w:val="22"/>
        </w:rPr>
        <w:tab/>
      </w:r>
      <w:r w:rsidR="002F3B6C" w:rsidRPr="002F3B6C">
        <w:rPr>
          <w:rFonts w:ascii="Arial" w:hAnsi="Arial" w:cs="Arial"/>
          <w:i/>
          <w:sz w:val="22"/>
          <w:szCs w:val="22"/>
        </w:rPr>
        <w:t xml:space="preserve">Menno Oosterhoff is kinder- en jeugdpsychiater bij </w:t>
      </w:r>
      <w:proofErr w:type="spellStart"/>
      <w:r w:rsidR="002F3B6C" w:rsidRPr="002F3B6C">
        <w:rPr>
          <w:rFonts w:ascii="Arial" w:hAnsi="Arial" w:cs="Arial"/>
          <w:i/>
          <w:sz w:val="22"/>
          <w:szCs w:val="22"/>
        </w:rPr>
        <w:t>Accare</w:t>
      </w:r>
      <w:proofErr w:type="spellEnd"/>
      <w:r w:rsidR="002F3B6C" w:rsidRPr="002F3B6C">
        <w:rPr>
          <w:rFonts w:ascii="Arial" w:hAnsi="Arial" w:cs="Arial"/>
          <w:i/>
          <w:sz w:val="22"/>
          <w:szCs w:val="22"/>
        </w:rPr>
        <w:t xml:space="preserve"> en patiënt</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b/>
          <w:sz w:val="22"/>
          <w:szCs w:val="22"/>
        </w:rPr>
      </w:pPr>
      <w:r w:rsidRPr="00D7346A">
        <w:rPr>
          <w:rFonts w:ascii="Arial" w:hAnsi="Arial" w:cs="Arial"/>
          <w:sz w:val="22"/>
          <w:szCs w:val="22"/>
        </w:rPr>
        <w:t>22.00 uur</w:t>
      </w:r>
      <w:r w:rsidRPr="00D7346A">
        <w:rPr>
          <w:rFonts w:ascii="Arial" w:hAnsi="Arial" w:cs="Arial"/>
          <w:sz w:val="22"/>
          <w:szCs w:val="22"/>
        </w:rPr>
        <w:tab/>
      </w:r>
      <w:r w:rsidRPr="00D7346A">
        <w:rPr>
          <w:rFonts w:ascii="Arial" w:hAnsi="Arial" w:cs="Arial"/>
          <w:b/>
          <w:sz w:val="22"/>
          <w:szCs w:val="22"/>
        </w:rPr>
        <w:t>Afsluiting</w:t>
      </w:r>
    </w:p>
    <w:p w:rsidR="00630249" w:rsidRPr="00D7346A" w:rsidRDefault="00630249" w:rsidP="00630249">
      <w:pPr>
        <w:ind w:left="708" w:firstLine="708"/>
        <w:rPr>
          <w:rFonts w:ascii="Arial" w:hAnsi="Arial" w:cs="Arial"/>
          <w:sz w:val="22"/>
          <w:szCs w:val="22"/>
        </w:rPr>
      </w:pPr>
      <w:r w:rsidRPr="00D7346A">
        <w:rPr>
          <w:rFonts w:ascii="Arial" w:hAnsi="Arial" w:cs="Arial"/>
          <w:sz w:val="22"/>
          <w:szCs w:val="22"/>
        </w:rPr>
        <w:t>en napraten tot ongeveer 22.30 uur</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p>
    <w:p w:rsidR="007A112C" w:rsidRPr="00D7346A" w:rsidRDefault="007A112C" w:rsidP="00630249">
      <w:pPr>
        <w:rPr>
          <w:rFonts w:ascii="Arial" w:hAnsi="Arial" w:cs="Arial"/>
          <w:sz w:val="22"/>
          <w:szCs w:val="22"/>
        </w:rPr>
      </w:pPr>
    </w:p>
    <w:p w:rsidR="00630249" w:rsidRPr="00D7346A" w:rsidRDefault="00630249" w:rsidP="005C628E">
      <w:pPr>
        <w:pStyle w:val="Geenafstand"/>
        <w:ind w:left="1416"/>
        <w:rPr>
          <w:rFonts w:ascii="Arial" w:hAnsi="Arial" w:cs="Arial"/>
          <w:sz w:val="22"/>
          <w:szCs w:val="22"/>
        </w:rPr>
      </w:pPr>
      <w:r w:rsidRPr="00D7346A">
        <w:rPr>
          <w:rFonts w:ascii="Arial" w:hAnsi="Arial" w:cs="Arial"/>
          <w:sz w:val="22"/>
          <w:szCs w:val="22"/>
        </w:rPr>
        <w:t xml:space="preserve">Voor de refereeravond is accreditatie aangevraagd </w:t>
      </w:r>
      <w:r w:rsidR="005C628E" w:rsidRPr="00D7346A">
        <w:rPr>
          <w:rFonts w:ascii="Arial" w:hAnsi="Arial" w:cs="Arial"/>
          <w:sz w:val="22"/>
          <w:szCs w:val="22"/>
        </w:rPr>
        <w:t xml:space="preserve">bij het </w:t>
      </w:r>
      <w:proofErr w:type="spellStart"/>
      <w:r w:rsidR="005C628E" w:rsidRPr="00D7346A">
        <w:rPr>
          <w:rFonts w:ascii="Arial" w:hAnsi="Arial" w:cs="Arial"/>
          <w:sz w:val="22"/>
          <w:szCs w:val="22"/>
        </w:rPr>
        <w:t>AbSg</w:t>
      </w:r>
      <w:proofErr w:type="spellEnd"/>
      <w:r w:rsidR="005C628E" w:rsidRPr="00D7346A">
        <w:rPr>
          <w:rFonts w:ascii="Arial" w:hAnsi="Arial" w:cs="Arial"/>
          <w:sz w:val="22"/>
          <w:szCs w:val="22"/>
        </w:rPr>
        <w:t xml:space="preserve"> </w:t>
      </w:r>
      <w:r w:rsidRPr="00D7346A">
        <w:rPr>
          <w:rFonts w:ascii="Arial" w:hAnsi="Arial" w:cs="Arial"/>
          <w:sz w:val="22"/>
          <w:szCs w:val="22"/>
        </w:rPr>
        <w:t>voor</w:t>
      </w:r>
      <w:r w:rsidR="00A308DE" w:rsidRPr="00D7346A">
        <w:rPr>
          <w:rFonts w:ascii="Arial" w:hAnsi="Arial" w:cs="Arial"/>
          <w:sz w:val="22"/>
          <w:szCs w:val="22"/>
        </w:rPr>
        <w:t>: Forensisch Arts, Tuberculose Arts, Arts Beleid en Advies, Arts Infectieziektebestrijding, Arts Jeugdgezondheidszorg, Arts Maatschappij en Gezondheid, Arts Medische Milieukunde, Sociaal Geneeskundige</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p>
    <w:p w:rsidR="00630249" w:rsidRPr="00D7346A" w:rsidRDefault="00630249" w:rsidP="00630249">
      <w:pPr>
        <w:ind w:left="708" w:firstLine="708"/>
        <w:rPr>
          <w:rFonts w:ascii="Arial" w:hAnsi="Arial" w:cs="Arial"/>
          <w:sz w:val="22"/>
          <w:szCs w:val="22"/>
        </w:rPr>
      </w:pPr>
      <w:r w:rsidRPr="00D7346A">
        <w:rPr>
          <w:rFonts w:ascii="Arial" w:hAnsi="Arial" w:cs="Arial"/>
          <w:sz w:val="22"/>
          <w:szCs w:val="22"/>
        </w:rPr>
        <w:t>Wij nodigen u van harte uit voor deze refereeravond.</w:t>
      </w:r>
    </w:p>
    <w:p w:rsidR="00630249" w:rsidRPr="00D7346A" w:rsidRDefault="00630249" w:rsidP="00630249">
      <w:pPr>
        <w:rPr>
          <w:rFonts w:ascii="Arial" w:hAnsi="Arial" w:cs="Arial"/>
          <w:sz w:val="22"/>
          <w:szCs w:val="22"/>
        </w:rPr>
      </w:pPr>
    </w:p>
    <w:p w:rsidR="00630249" w:rsidRPr="00D7346A" w:rsidRDefault="00630249" w:rsidP="00630249">
      <w:pPr>
        <w:ind w:left="1418"/>
        <w:rPr>
          <w:rFonts w:ascii="Arial" w:hAnsi="Arial" w:cs="Arial"/>
          <w:sz w:val="22"/>
          <w:szCs w:val="22"/>
        </w:rPr>
      </w:pPr>
      <w:r w:rsidRPr="00D7346A">
        <w:rPr>
          <w:rFonts w:ascii="Arial" w:hAnsi="Arial" w:cs="Arial"/>
          <w:sz w:val="22"/>
          <w:szCs w:val="22"/>
        </w:rPr>
        <w:t>Commissie Refereeravonden</w:t>
      </w:r>
    </w:p>
    <w:p w:rsidR="00630249" w:rsidRPr="00D7346A" w:rsidRDefault="00630249" w:rsidP="00630249">
      <w:pPr>
        <w:rPr>
          <w:rFonts w:ascii="Arial" w:hAnsi="Arial" w:cs="Arial"/>
          <w:sz w:val="22"/>
          <w:szCs w:val="22"/>
        </w:rPr>
      </w:pPr>
    </w:p>
    <w:p w:rsidR="001D1C7D" w:rsidRPr="00D7346A" w:rsidRDefault="001D1C7D" w:rsidP="00630249">
      <w:pPr>
        <w:rPr>
          <w:rFonts w:ascii="Arial" w:hAnsi="Arial" w:cs="Arial"/>
          <w:sz w:val="22"/>
          <w:szCs w:val="22"/>
        </w:rPr>
      </w:pPr>
    </w:p>
    <w:p w:rsidR="001D1C7D" w:rsidRPr="00630249" w:rsidRDefault="001D1C7D" w:rsidP="00630249">
      <w:pPr>
        <w:rPr>
          <w:rFonts w:ascii="Arial" w:hAnsi="Arial" w:cs="Arial"/>
          <w:sz w:val="22"/>
          <w:szCs w:val="22"/>
        </w:rPr>
      </w:pPr>
    </w:p>
    <w:p w:rsidR="00630249" w:rsidRPr="00630249" w:rsidRDefault="00630249" w:rsidP="00630249">
      <w:pPr>
        <w:ind w:left="1418"/>
        <w:rPr>
          <w:rFonts w:ascii="Arial" w:hAnsi="Arial" w:cs="Arial"/>
          <w:sz w:val="22"/>
          <w:szCs w:val="22"/>
        </w:rPr>
      </w:pPr>
      <w:r w:rsidRPr="00630249">
        <w:rPr>
          <w:rFonts w:ascii="Arial" w:hAnsi="Arial" w:cs="Arial"/>
          <w:sz w:val="22"/>
          <w:szCs w:val="22"/>
        </w:rPr>
        <w:t>P.S. De volgende refereerbijeenkomsten zijn gepland op woensdag</w:t>
      </w:r>
    </w:p>
    <w:p w:rsidR="00630249" w:rsidRPr="007A112C" w:rsidRDefault="00630249" w:rsidP="00F63F13">
      <w:pPr>
        <w:ind w:left="708" w:firstLine="708"/>
        <w:rPr>
          <w:rFonts w:ascii="Arial" w:hAnsi="Arial" w:cs="Arial"/>
          <w:b/>
          <w:sz w:val="24"/>
          <w:szCs w:val="24"/>
        </w:rPr>
      </w:pPr>
      <w:r w:rsidRPr="007A112C">
        <w:rPr>
          <w:rFonts w:ascii="Arial" w:hAnsi="Arial" w:cs="Arial"/>
          <w:b/>
          <w:sz w:val="24"/>
          <w:szCs w:val="24"/>
        </w:rPr>
        <w:t>2</w:t>
      </w:r>
      <w:r w:rsidR="00F63F13">
        <w:rPr>
          <w:rFonts w:ascii="Arial" w:hAnsi="Arial" w:cs="Arial"/>
          <w:b/>
          <w:sz w:val="24"/>
          <w:szCs w:val="24"/>
        </w:rPr>
        <w:t>6 september en 28 november 2018</w:t>
      </w:r>
    </w:p>
    <w:p w:rsidR="00630249" w:rsidRPr="007A112C" w:rsidRDefault="00630249" w:rsidP="00630249">
      <w:pPr>
        <w:rPr>
          <w:rFonts w:ascii="Arial" w:hAnsi="Arial" w:cs="Arial"/>
          <w:b/>
          <w:sz w:val="24"/>
          <w:szCs w:val="24"/>
        </w:rPr>
      </w:pPr>
    </w:p>
    <w:p w:rsidR="00630249" w:rsidRPr="007A112C" w:rsidRDefault="00630249" w:rsidP="00630249">
      <w:pPr>
        <w:ind w:left="1418"/>
        <w:rPr>
          <w:rFonts w:ascii="Arial" w:hAnsi="Arial" w:cs="Arial"/>
          <w:b/>
          <w:sz w:val="28"/>
          <w:szCs w:val="28"/>
        </w:rPr>
      </w:pPr>
      <w:r w:rsidRPr="007A112C">
        <w:rPr>
          <w:rFonts w:ascii="Arial" w:hAnsi="Arial" w:cs="Arial"/>
          <w:b/>
          <w:sz w:val="28"/>
          <w:szCs w:val="28"/>
        </w:rPr>
        <w:t>Komt u voor de eerste keer, neem dan a.u.b. uw</w:t>
      </w:r>
    </w:p>
    <w:p w:rsidR="00EA5C17" w:rsidRPr="007A112C" w:rsidRDefault="00630249" w:rsidP="00630249">
      <w:pPr>
        <w:ind w:left="1418"/>
        <w:rPr>
          <w:rFonts w:ascii="Arial" w:hAnsi="Arial" w:cs="Arial"/>
          <w:b/>
          <w:sz w:val="28"/>
          <w:szCs w:val="28"/>
        </w:rPr>
      </w:pPr>
      <w:r w:rsidRPr="007A112C">
        <w:rPr>
          <w:rFonts w:ascii="Arial" w:hAnsi="Arial" w:cs="Arial"/>
          <w:b/>
          <w:sz w:val="28"/>
          <w:szCs w:val="28"/>
        </w:rPr>
        <w:t>BIG-REGISTRATIENUMMER mee!!</w:t>
      </w:r>
    </w:p>
    <w:sectPr w:rsidR="00EA5C17" w:rsidRPr="007A112C" w:rsidSect="008B23E9">
      <w:pgSz w:w="11906" w:h="16838" w:code="9"/>
      <w:pgMar w:top="567" w:right="1418" w:bottom="1021"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568D"/>
    <w:multiLevelType w:val="hybridMultilevel"/>
    <w:tmpl w:val="4860DA24"/>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00177C1"/>
    <w:multiLevelType w:val="hybridMultilevel"/>
    <w:tmpl w:val="E6F841C0"/>
    <w:lvl w:ilvl="0" w:tplc="75547772">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5F574BE4"/>
    <w:multiLevelType w:val="hybridMultilevel"/>
    <w:tmpl w:val="77846CB2"/>
    <w:lvl w:ilvl="0" w:tplc="7C4A8C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C65ECD"/>
    <w:multiLevelType w:val="hybridMultilevel"/>
    <w:tmpl w:val="2E3E5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4D2AAE"/>
    <w:multiLevelType w:val="hybridMultilevel"/>
    <w:tmpl w:val="00A04E92"/>
    <w:lvl w:ilvl="0" w:tplc="D9FE99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19"/>
    <w:rsid w:val="00007870"/>
    <w:rsid w:val="00013D1E"/>
    <w:rsid w:val="00026155"/>
    <w:rsid w:val="00032276"/>
    <w:rsid w:val="00034C42"/>
    <w:rsid w:val="00037C39"/>
    <w:rsid w:val="00043F11"/>
    <w:rsid w:val="00050C43"/>
    <w:rsid w:val="0006575D"/>
    <w:rsid w:val="000806EA"/>
    <w:rsid w:val="00083BA2"/>
    <w:rsid w:val="000869AF"/>
    <w:rsid w:val="00096BED"/>
    <w:rsid w:val="000A08EA"/>
    <w:rsid w:val="000A2A2E"/>
    <w:rsid w:val="000A3876"/>
    <w:rsid w:val="000A6E85"/>
    <w:rsid w:val="000B080C"/>
    <w:rsid w:val="000D4FF9"/>
    <w:rsid w:val="000D7B49"/>
    <w:rsid w:val="000E03B8"/>
    <w:rsid w:val="0010728E"/>
    <w:rsid w:val="00110B06"/>
    <w:rsid w:val="00150DCB"/>
    <w:rsid w:val="00164622"/>
    <w:rsid w:val="001718F1"/>
    <w:rsid w:val="00171D02"/>
    <w:rsid w:val="00173F9B"/>
    <w:rsid w:val="00187BA8"/>
    <w:rsid w:val="001B53B9"/>
    <w:rsid w:val="001C34C4"/>
    <w:rsid w:val="001D1C7D"/>
    <w:rsid w:val="001E7B4F"/>
    <w:rsid w:val="001F0243"/>
    <w:rsid w:val="001F5AB4"/>
    <w:rsid w:val="00206367"/>
    <w:rsid w:val="00216DC6"/>
    <w:rsid w:val="00224188"/>
    <w:rsid w:val="00224350"/>
    <w:rsid w:val="00225EC6"/>
    <w:rsid w:val="002405CC"/>
    <w:rsid w:val="00253D90"/>
    <w:rsid w:val="002962EA"/>
    <w:rsid w:val="002C169B"/>
    <w:rsid w:val="002E1D29"/>
    <w:rsid w:val="002E655A"/>
    <w:rsid w:val="002F3B6C"/>
    <w:rsid w:val="002F5519"/>
    <w:rsid w:val="0031607D"/>
    <w:rsid w:val="003273F2"/>
    <w:rsid w:val="00330F93"/>
    <w:rsid w:val="003358C2"/>
    <w:rsid w:val="00335FA8"/>
    <w:rsid w:val="003641AE"/>
    <w:rsid w:val="003658D9"/>
    <w:rsid w:val="0037002D"/>
    <w:rsid w:val="00370935"/>
    <w:rsid w:val="00376697"/>
    <w:rsid w:val="00397DBA"/>
    <w:rsid w:val="003A23A0"/>
    <w:rsid w:val="003C25DC"/>
    <w:rsid w:val="003C395B"/>
    <w:rsid w:val="003D3522"/>
    <w:rsid w:val="00401197"/>
    <w:rsid w:val="00404663"/>
    <w:rsid w:val="00436ADA"/>
    <w:rsid w:val="00437B5A"/>
    <w:rsid w:val="004518DD"/>
    <w:rsid w:val="00453032"/>
    <w:rsid w:val="004539AA"/>
    <w:rsid w:val="00455105"/>
    <w:rsid w:val="004805D2"/>
    <w:rsid w:val="0048115D"/>
    <w:rsid w:val="00484347"/>
    <w:rsid w:val="004A4DA0"/>
    <w:rsid w:val="004A70F2"/>
    <w:rsid w:val="004B4C3B"/>
    <w:rsid w:val="004B4F9F"/>
    <w:rsid w:val="004C5061"/>
    <w:rsid w:val="004D0EB0"/>
    <w:rsid w:val="004D3565"/>
    <w:rsid w:val="004D4717"/>
    <w:rsid w:val="004E1712"/>
    <w:rsid w:val="00504880"/>
    <w:rsid w:val="00553AF7"/>
    <w:rsid w:val="00562F17"/>
    <w:rsid w:val="00585A7F"/>
    <w:rsid w:val="005951D3"/>
    <w:rsid w:val="005A0AFC"/>
    <w:rsid w:val="005A0F1C"/>
    <w:rsid w:val="005A68FF"/>
    <w:rsid w:val="005B2521"/>
    <w:rsid w:val="005B4BDF"/>
    <w:rsid w:val="005C628E"/>
    <w:rsid w:val="005D59E4"/>
    <w:rsid w:val="005F169C"/>
    <w:rsid w:val="005F7E7E"/>
    <w:rsid w:val="00606110"/>
    <w:rsid w:val="006134FE"/>
    <w:rsid w:val="00630249"/>
    <w:rsid w:val="00636D25"/>
    <w:rsid w:val="00637BE7"/>
    <w:rsid w:val="00646B5F"/>
    <w:rsid w:val="00653AA6"/>
    <w:rsid w:val="00654126"/>
    <w:rsid w:val="00680E03"/>
    <w:rsid w:val="00683220"/>
    <w:rsid w:val="00691E93"/>
    <w:rsid w:val="006A0980"/>
    <w:rsid w:val="006A23DD"/>
    <w:rsid w:val="006A6595"/>
    <w:rsid w:val="006B1CF7"/>
    <w:rsid w:val="006B7421"/>
    <w:rsid w:val="006D4342"/>
    <w:rsid w:val="006D6E5E"/>
    <w:rsid w:val="006E620F"/>
    <w:rsid w:val="006F07B6"/>
    <w:rsid w:val="00704221"/>
    <w:rsid w:val="00723D10"/>
    <w:rsid w:val="007347AD"/>
    <w:rsid w:val="007401FE"/>
    <w:rsid w:val="00752D15"/>
    <w:rsid w:val="00755CFA"/>
    <w:rsid w:val="007566EB"/>
    <w:rsid w:val="007670C8"/>
    <w:rsid w:val="00795842"/>
    <w:rsid w:val="007A112C"/>
    <w:rsid w:val="007A663E"/>
    <w:rsid w:val="007B40E9"/>
    <w:rsid w:val="007E0A5C"/>
    <w:rsid w:val="007E189E"/>
    <w:rsid w:val="007E7A65"/>
    <w:rsid w:val="00800378"/>
    <w:rsid w:val="00842CB6"/>
    <w:rsid w:val="00846D71"/>
    <w:rsid w:val="00853F19"/>
    <w:rsid w:val="00886FB6"/>
    <w:rsid w:val="00890111"/>
    <w:rsid w:val="00890497"/>
    <w:rsid w:val="00895489"/>
    <w:rsid w:val="008A52ED"/>
    <w:rsid w:val="008B23E9"/>
    <w:rsid w:val="008E63CD"/>
    <w:rsid w:val="008F285E"/>
    <w:rsid w:val="008F3F07"/>
    <w:rsid w:val="00914271"/>
    <w:rsid w:val="00914991"/>
    <w:rsid w:val="00936334"/>
    <w:rsid w:val="009405F6"/>
    <w:rsid w:val="00953040"/>
    <w:rsid w:val="0096522D"/>
    <w:rsid w:val="00981B43"/>
    <w:rsid w:val="00986D26"/>
    <w:rsid w:val="00992301"/>
    <w:rsid w:val="009B178F"/>
    <w:rsid w:val="009C3269"/>
    <w:rsid w:val="009C6E45"/>
    <w:rsid w:val="009D1E75"/>
    <w:rsid w:val="009D2023"/>
    <w:rsid w:val="009D6385"/>
    <w:rsid w:val="009E07F6"/>
    <w:rsid w:val="009E7581"/>
    <w:rsid w:val="009F3AF3"/>
    <w:rsid w:val="00A05846"/>
    <w:rsid w:val="00A11E9C"/>
    <w:rsid w:val="00A13FB3"/>
    <w:rsid w:val="00A16A4C"/>
    <w:rsid w:val="00A1765D"/>
    <w:rsid w:val="00A308DE"/>
    <w:rsid w:val="00A32930"/>
    <w:rsid w:val="00A41160"/>
    <w:rsid w:val="00A47C9F"/>
    <w:rsid w:val="00A52008"/>
    <w:rsid w:val="00A95B05"/>
    <w:rsid w:val="00AA0469"/>
    <w:rsid w:val="00AA1DD2"/>
    <w:rsid w:val="00AA3336"/>
    <w:rsid w:val="00AC6D51"/>
    <w:rsid w:val="00B01627"/>
    <w:rsid w:val="00B31132"/>
    <w:rsid w:val="00B34AE1"/>
    <w:rsid w:val="00B61E6F"/>
    <w:rsid w:val="00B636AF"/>
    <w:rsid w:val="00B71665"/>
    <w:rsid w:val="00B83222"/>
    <w:rsid w:val="00B85984"/>
    <w:rsid w:val="00B91624"/>
    <w:rsid w:val="00BA0E75"/>
    <w:rsid w:val="00BA19D6"/>
    <w:rsid w:val="00BA36DA"/>
    <w:rsid w:val="00BC25B5"/>
    <w:rsid w:val="00BC7E0C"/>
    <w:rsid w:val="00BF2BA8"/>
    <w:rsid w:val="00C064CF"/>
    <w:rsid w:val="00C07909"/>
    <w:rsid w:val="00C3271D"/>
    <w:rsid w:val="00C477E7"/>
    <w:rsid w:val="00C512BB"/>
    <w:rsid w:val="00C57137"/>
    <w:rsid w:val="00C7028C"/>
    <w:rsid w:val="00C808B2"/>
    <w:rsid w:val="00C84D27"/>
    <w:rsid w:val="00C930FC"/>
    <w:rsid w:val="00CA21E8"/>
    <w:rsid w:val="00CB51F4"/>
    <w:rsid w:val="00CB652B"/>
    <w:rsid w:val="00CC097B"/>
    <w:rsid w:val="00CC1492"/>
    <w:rsid w:val="00CD214C"/>
    <w:rsid w:val="00CD7C55"/>
    <w:rsid w:val="00CF5828"/>
    <w:rsid w:val="00CF687F"/>
    <w:rsid w:val="00D350DF"/>
    <w:rsid w:val="00D40C98"/>
    <w:rsid w:val="00D46B4C"/>
    <w:rsid w:val="00D56489"/>
    <w:rsid w:val="00D57D45"/>
    <w:rsid w:val="00D61CF5"/>
    <w:rsid w:val="00D7346A"/>
    <w:rsid w:val="00D902E1"/>
    <w:rsid w:val="00DB0C33"/>
    <w:rsid w:val="00DB1CBE"/>
    <w:rsid w:val="00DB4AAE"/>
    <w:rsid w:val="00DE34B0"/>
    <w:rsid w:val="00DF22A1"/>
    <w:rsid w:val="00DF624C"/>
    <w:rsid w:val="00DF7742"/>
    <w:rsid w:val="00DF7B0C"/>
    <w:rsid w:val="00E02C68"/>
    <w:rsid w:val="00E067BF"/>
    <w:rsid w:val="00E0751A"/>
    <w:rsid w:val="00E15521"/>
    <w:rsid w:val="00E26095"/>
    <w:rsid w:val="00E50DAB"/>
    <w:rsid w:val="00E81CC9"/>
    <w:rsid w:val="00E95882"/>
    <w:rsid w:val="00EA3B44"/>
    <w:rsid w:val="00EA4486"/>
    <w:rsid w:val="00EA5C17"/>
    <w:rsid w:val="00EB3F86"/>
    <w:rsid w:val="00EB6C23"/>
    <w:rsid w:val="00EC31CB"/>
    <w:rsid w:val="00EE4641"/>
    <w:rsid w:val="00F05828"/>
    <w:rsid w:val="00F07A4B"/>
    <w:rsid w:val="00F30E7E"/>
    <w:rsid w:val="00F31A56"/>
    <w:rsid w:val="00F33293"/>
    <w:rsid w:val="00F44B75"/>
    <w:rsid w:val="00F55BA6"/>
    <w:rsid w:val="00F5726B"/>
    <w:rsid w:val="00F63F13"/>
    <w:rsid w:val="00F6750A"/>
    <w:rsid w:val="00F727CD"/>
    <w:rsid w:val="00F72D12"/>
    <w:rsid w:val="00FB137D"/>
    <w:rsid w:val="00FC6C66"/>
    <w:rsid w:val="00FD7794"/>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dc3a7,#fc526a,#be2836,#84785a,#a09374,#aa977a,#b3a683,#c2b694"/>
      <o:colormenu v:ext="edit" fillcolor="none [665]"/>
    </o:shapedefaults>
    <o:shapelayout v:ext="edit">
      <o:idmap v:ext="edit" data="1"/>
    </o:shapelayout>
  </w:shapeDefaults>
  <w:decimalSymbol w:val=","/>
  <w:listSeparator w:val=";"/>
  <w14:docId w14:val="06F80723"/>
  <w15:docId w15:val="{B995D6A6-F469-477A-A998-0D70C97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BA6"/>
    <w:rPr>
      <w:sz w:val="20"/>
      <w:szCs w:val="20"/>
    </w:rPr>
  </w:style>
  <w:style w:type="paragraph" w:styleId="Kop1">
    <w:name w:val="heading 1"/>
    <w:basedOn w:val="Standaard"/>
    <w:next w:val="Standaard"/>
    <w:link w:val="Kop1Char"/>
    <w:uiPriority w:val="99"/>
    <w:qFormat/>
    <w:rsid w:val="00187BA8"/>
    <w:pPr>
      <w:keepNext/>
      <w:jc w:val="center"/>
      <w:outlineLvl w:val="0"/>
    </w:pPr>
    <w:rPr>
      <w:b/>
      <w:bCs/>
      <w:sz w:val="22"/>
      <w:szCs w:val="22"/>
    </w:rPr>
  </w:style>
  <w:style w:type="paragraph" w:styleId="Kop2">
    <w:name w:val="heading 2"/>
    <w:basedOn w:val="Standaard"/>
    <w:next w:val="Standaard"/>
    <w:link w:val="Kop2Char"/>
    <w:uiPriority w:val="99"/>
    <w:qFormat/>
    <w:rsid w:val="00187BA8"/>
    <w:pPr>
      <w:keepNext/>
      <w:outlineLvl w:val="1"/>
    </w:pPr>
    <w:rPr>
      <w:b/>
      <w:bCs/>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4E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9804E8"/>
    <w:rPr>
      <w:rFonts w:asciiTheme="majorHAnsi" w:eastAsiaTheme="majorEastAsia" w:hAnsiTheme="majorHAnsi" w:cstheme="majorBidi"/>
      <w:b/>
      <w:bCs/>
      <w:i/>
      <w:iCs/>
      <w:sz w:val="28"/>
      <w:szCs w:val="28"/>
    </w:rPr>
  </w:style>
  <w:style w:type="paragraph" w:styleId="Titel">
    <w:name w:val="Title"/>
    <w:basedOn w:val="Standaard"/>
    <w:link w:val="TitelChar"/>
    <w:uiPriority w:val="99"/>
    <w:qFormat/>
    <w:rsid w:val="00187BA8"/>
    <w:pPr>
      <w:jc w:val="center"/>
    </w:pPr>
    <w:rPr>
      <w:b/>
      <w:bCs/>
      <w:caps/>
      <w:sz w:val="28"/>
      <w:szCs w:val="28"/>
    </w:rPr>
  </w:style>
  <w:style w:type="character" w:customStyle="1" w:styleId="TitelChar">
    <w:name w:val="Titel Char"/>
    <w:basedOn w:val="Standaardalinea-lettertype"/>
    <w:link w:val="Titel"/>
    <w:uiPriority w:val="10"/>
    <w:rsid w:val="009804E8"/>
    <w:rPr>
      <w:rFonts w:asciiTheme="majorHAnsi" w:eastAsiaTheme="majorEastAsia" w:hAnsiTheme="majorHAnsi" w:cstheme="majorBidi"/>
      <w:b/>
      <w:bCs/>
      <w:kern w:val="28"/>
      <w:sz w:val="32"/>
      <w:szCs w:val="32"/>
    </w:rPr>
  </w:style>
  <w:style w:type="paragraph" w:styleId="Plattetekst2">
    <w:name w:val="Body Text 2"/>
    <w:basedOn w:val="Standaard"/>
    <w:link w:val="Plattetekst2Char"/>
    <w:uiPriority w:val="99"/>
    <w:rsid w:val="00187BA8"/>
    <w:pPr>
      <w:jc w:val="both"/>
    </w:pPr>
    <w:rPr>
      <w:sz w:val="22"/>
      <w:szCs w:val="22"/>
    </w:rPr>
  </w:style>
  <w:style w:type="character" w:customStyle="1" w:styleId="Plattetekst2Char">
    <w:name w:val="Platte tekst 2 Char"/>
    <w:basedOn w:val="Standaardalinea-lettertype"/>
    <w:link w:val="Plattetekst2"/>
    <w:uiPriority w:val="99"/>
    <w:semiHidden/>
    <w:rsid w:val="009804E8"/>
    <w:rPr>
      <w:sz w:val="20"/>
      <w:szCs w:val="20"/>
    </w:rPr>
  </w:style>
  <w:style w:type="paragraph" w:styleId="Plattetekstinspringen">
    <w:name w:val="Body Text Indent"/>
    <w:basedOn w:val="Standaard"/>
    <w:link w:val="PlattetekstinspringenChar"/>
    <w:uiPriority w:val="99"/>
    <w:rsid w:val="00187BA8"/>
    <w:pPr>
      <w:ind w:left="1410"/>
    </w:pPr>
    <w:rPr>
      <w:sz w:val="24"/>
      <w:szCs w:val="24"/>
    </w:rPr>
  </w:style>
  <w:style w:type="character" w:customStyle="1" w:styleId="PlattetekstinspringenChar">
    <w:name w:val="Platte tekst inspringen Char"/>
    <w:basedOn w:val="Standaardalinea-lettertype"/>
    <w:link w:val="Plattetekstinspringen"/>
    <w:uiPriority w:val="99"/>
    <w:semiHidden/>
    <w:rsid w:val="009804E8"/>
    <w:rPr>
      <w:sz w:val="20"/>
      <w:szCs w:val="20"/>
    </w:rPr>
  </w:style>
  <w:style w:type="paragraph" w:styleId="Ballontekst">
    <w:name w:val="Balloon Text"/>
    <w:basedOn w:val="Standaard"/>
    <w:link w:val="BallontekstChar"/>
    <w:uiPriority w:val="99"/>
    <w:semiHidden/>
    <w:rsid w:val="00A32930"/>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4E8"/>
    <w:rPr>
      <w:sz w:val="0"/>
      <w:szCs w:val="0"/>
    </w:rPr>
  </w:style>
  <w:style w:type="character" w:styleId="Hyperlink">
    <w:name w:val="Hyperlink"/>
    <w:basedOn w:val="Standaardalinea-lettertype"/>
    <w:uiPriority w:val="99"/>
    <w:rsid w:val="00401197"/>
    <w:rPr>
      <w:color w:val="0000FF"/>
      <w:u w:val="single"/>
    </w:rPr>
  </w:style>
  <w:style w:type="paragraph" w:styleId="Voetnoottekst">
    <w:name w:val="footnote text"/>
    <w:basedOn w:val="Standaard"/>
    <w:link w:val="VoetnoottekstChar"/>
    <w:uiPriority w:val="99"/>
    <w:semiHidden/>
    <w:rsid w:val="001718F1"/>
  </w:style>
  <w:style w:type="character" w:customStyle="1" w:styleId="VoetnoottekstChar">
    <w:name w:val="Voetnoottekst Char"/>
    <w:basedOn w:val="Standaardalinea-lettertype"/>
    <w:link w:val="Voetnoottekst"/>
    <w:uiPriority w:val="99"/>
    <w:semiHidden/>
    <w:rsid w:val="009804E8"/>
    <w:rPr>
      <w:sz w:val="20"/>
      <w:szCs w:val="20"/>
    </w:rPr>
  </w:style>
  <w:style w:type="character" w:styleId="Voetnootmarkering">
    <w:name w:val="footnote reference"/>
    <w:basedOn w:val="Standaardalinea-lettertype"/>
    <w:uiPriority w:val="99"/>
    <w:semiHidden/>
    <w:rsid w:val="001718F1"/>
    <w:rPr>
      <w:vertAlign w:val="superscript"/>
    </w:rPr>
  </w:style>
  <w:style w:type="paragraph" w:styleId="Geenafstand">
    <w:name w:val="No Spacing"/>
    <w:uiPriority w:val="1"/>
    <w:qFormat/>
    <w:rsid w:val="00F33293"/>
    <w:rPr>
      <w:sz w:val="20"/>
      <w:szCs w:val="20"/>
    </w:rPr>
  </w:style>
  <w:style w:type="paragraph" w:styleId="Lijstalinea">
    <w:name w:val="List Paragraph"/>
    <w:basedOn w:val="Standaard"/>
    <w:uiPriority w:val="34"/>
    <w:qFormat/>
    <w:rsid w:val="002E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6118">
      <w:bodyDiv w:val="1"/>
      <w:marLeft w:val="0"/>
      <w:marRight w:val="0"/>
      <w:marTop w:val="0"/>
      <w:marBottom w:val="0"/>
      <w:divBdr>
        <w:top w:val="none" w:sz="0" w:space="0" w:color="auto"/>
        <w:left w:val="none" w:sz="0" w:space="0" w:color="auto"/>
        <w:bottom w:val="none" w:sz="0" w:space="0" w:color="auto"/>
        <w:right w:val="none" w:sz="0" w:space="0" w:color="auto"/>
      </w:divBdr>
    </w:div>
    <w:div w:id="647171192">
      <w:bodyDiv w:val="1"/>
      <w:marLeft w:val="0"/>
      <w:marRight w:val="0"/>
      <w:marTop w:val="0"/>
      <w:marBottom w:val="0"/>
      <w:divBdr>
        <w:top w:val="none" w:sz="0" w:space="0" w:color="auto"/>
        <w:left w:val="none" w:sz="0" w:space="0" w:color="auto"/>
        <w:bottom w:val="none" w:sz="0" w:space="0" w:color="auto"/>
        <w:right w:val="none" w:sz="0" w:space="0" w:color="auto"/>
      </w:divBdr>
    </w:div>
    <w:div w:id="917907006">
      <w:bodyDiv w:val="1"/>
      <w:marLeft w:val="0"/>
      <w:marRight w:val="0"/>
      <w:marTop w:val="0"/>
      <w:marBottom w:val="0"/>
      <w:divBdr>
        <w:top w:val="none" w:sz="0" w:space="0" w:color="auto"/>
        <w:left w:val="none" w:sz="0" w:space="0" w:color="auto"/>
        <w:bottom w:val="none" w:sz="0" w:space="0" w:color="auto"/>
        <w:right w:val="none" w:sz="0" w:space="0" w:color="auto"/>
      </w:divBdr>
    </w:div>
    <w:div w:id="19577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ikka.mulder@ggd.groningen.nl"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8035-4C52-405E-98D9-CA3AC04E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82A93DFB</Template>
  <TotalTime>10</TotalTime>
  <Pages>2</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PROGRAMMA</vt:lpstr>
    </vt:vector>
  </TitlesOfParts>
  <Company>Gemeente Groningen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Tessa de Wit</dc:creator>
  <cp:lastModifiedBy>Tessa de Wit</cp:lastModifiedBy>
  <cp:revision>7</cp:revision>
  <cp:lastPrinted>2017-01-02T15:16:00Z</cp:lastPrinted>
  <dcterms:created xsi:type="dcterms:W3CDTF">2018-04-04T09:52:00Z</dcterms:created>
  <dcterms:modified xsi:type="dcterms:W3CDTF">2018-04-04T10:02:00Z</dcterms:modified>
</cp:coreProperties>
</file>